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附获奖名单</w:t>
      </w:r>
      <w:r>
        <w:rPr>
          <w:rFonts w:ascii="宋体" w:hAnsi="宋体" w:eastAsia="宋体"/>
          <w:sz w:val="28"/>
          <w:szCs w:val="28"/>
        </w:rPr>
        <w:t>:</w:t>
      </w:r>
    </w:p>
    <w:p>
      <w:pPr>
        <w:spacing w:line="440" w:lineRule="exact"/>
        <w:jc w:val="left"/>
        <w:rPr>
          <w:rFonts w:ascii="宋体" w:hAnsi="宋体" w:eastAsia="宋体"/>
          <w:sz w:val="28"/>
          <w:szCs w:val="28"/>
        </w:rPr>
      </w:pPr>
    </w:p>
    <w:p>
      <w:pPr>
        <w:spacing w:line="44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   </w:t>
      </w:r>
      <w:bookmarkStart w:id="0" w:name="_GoBack"/>
      <w:r>
        <w:rPr>
          <w:rFonts w:hint="eastAsia" w:ascii="黑体" w:hAnsi="黑体" w:eastAsia="黑体"/>
          <w:sz w:val="44"/>
          <w:szCs w:val="44"/>
        </w:rPr>
        <w:t>第二届Robocup校内选拔赛获奖名单</w:t>
      </w:r>
      <w:bookmarkEnd w:id="0"/>
    </w:p>
    <w:p>
      <w:pPr>
        <w:spacing w:line="440" w:lineRule="exact"/>
        <w:jc w:val="center"/>
        <w:rPr>
          <w:rFonts w:hint="eastAsia" w:ascii="黑体" w:hAnsi="黑体" w:eastAsia="黑体"/>
          <w:sz w:val="44"/>
          <w:szCs w:val="44"/>
        </w:rPr>
      </w:pPr>
    </w:p>
    <w:tbl>
      <w:tblPr>
        <w:tblStyle w:val="4"/>
        <w:tblpPr w:leftFromText="180" w:rightFromText="180" w:vertAnchor="text" w:horzAnchor="page" w:tblpX="1267" w:tblpY="116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268"/>
        <w:gridCol w:w="1843"/>
        <w:gridCol w:w="240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班级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学号</w:t>
            </w:r>
          </w:p>
        </w:tc>
        <w:tc>
          <w:tcPr>
            <w:tcW w:w="24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学院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陈永建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郑璧瑜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智能制造1701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智能制造170</w:t>
            </w: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3170105206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3170107402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机械与汽车工程学院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机械与汽车工程学院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校赛一等奖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陈炯煜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陈将彬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林伟杰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智能制造1701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智能制造1701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电气1603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3170107419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3170107318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3161901327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机械与汽车工程学院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机械与汽车工程学院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信息科学与工程学院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校赛二等奖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郑璧瑜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康政东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叶谋发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智能制造1701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材科1601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智能制造1701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3170107402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3161602136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3170107316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机械与汽车工程学院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材料科学与工程学院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机械与汽车工程学院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校赛二等奖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张智炜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廖新锋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陈华炜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机械1704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智能制造1701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微电子实验班1701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3170107423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3170105111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3171913117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机械与汽车工程学院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机械与汽车工程学院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信息科学与工程学院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校赛三等奖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单亮敏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唐圣男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谢龙华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智能制造1701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电子实验班1801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微电子实验班1701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3170107401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3181914109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3171912124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机械与汽车工程学院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信息科学与工程学院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信息科学与工程学院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校赛三等奖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宋文琦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陈彦涛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江佳泉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智能制造1701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电子实验班1701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微电子1802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3170107201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3171914108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3181914215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机械与汽车工程学院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信息科学与工程学院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信息科学与工程学院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校赛三等奖</w:t>
            </w:r>
          </w:p>
        </w:tc>
      </w:tr>
    </w:tbl>
    <w:p>
      <w:pPr>
        <w:spacing w:line="44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40" w:lineRule="exact"/>
        <w:jc w:val="left"/>
        <w:rPr>
          <w:rFonts w:ascii="宋体" w:hAnsi="宋体" w:eastAsia="宋体"/>
          <w:sz w:val="28"/>
          <w:szCs w:val="28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D618D"/>
    <w:rsid w:val="169D618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2018-11-13T12:24:00Z</dcterms:created>
  <dc:creator>C.</dc:creator>
  <cp:lastModifiedBy>C.</cp:lastModifiedBy>
  <dcterms:modified xsi:type="dcterms:W3CDTF">2018-11-13T12:26:31Z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